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D5D40" w14:textId="77777777" w:rsidR="00074724" w:rsidRDefault="00074724" w:rsidP="00DF0252">
      <w:pPr>
        <w:ind w:left="-720"/>
        <w:rPr>
          <w:sz w:val="16"/>
          <w:szCs w:val="16"/>
        </w:rPr>
      </w:pPr>
    </w:p>
    <w:p w14:paraId="680F0D21" w14:textId="77777777" w:rsidR="00DA30B2" w:rsidRPr="00FF733E" w:rsidRDefault="00101CEB" w:rsidP="00634CDC">
      <w:pPr>
        <w:jc w:val="both"/>
        <w:rPr>
          <w:sz w:val="20"/>
          <w:szCs w:val="20"/>
        </w:rPr>
      </w:pPr>
      <w:r w:rsidRPr="00FF733E">
        <w:rPr>
          <w:sz w:val="20"/>
          <w:szCs w:val="20"/>
        </w:rPr>
        <w:t>T</w:t>
      </w:r>
      <w:r w:rsidR="00DA30B2" w:rsidRPr="00FF733E">
        <w:rPr>
          <w:sz w:val="20"/>
          <w:szCs w:val="20"/>
        </w:rPr>
        <w:t>o attend any Young Adult Borough Center city-wide</w:t>
      </w:r>
      <w:r w:rsidRPr="00FF733E">
        <w:rPr>
          <w:sz w:val="20"/>
          <w:szCs w:val="20"/>
        </w:rPr>
        <w:t>, a student must be</w:t>
      </w:r>
      <w:r w:rsidR="001368E2">
        <w:rPr>
          <w:sz w:val="20"/>
          <w:szCs w:val="20"/>
        </w:rPr>
        <w:t xml:space="preserve"> over</w:t>
      </w:r>
      <w:r w:rsidR="00085FA3" w:rsidRPr="00FF733E">
        <w:rPr>
          <w:sz w:val="20"/>
          <w:szCs w:val="20"/>
        </w:rPr>
        <w:t xml:space="preserve"> compulsory age</w:t>
      </w:r>
      <w:r w:rsidRPr="00FF733E">
        <w:rPr>
          <w:sz w:val="20"/>
          <w:szCs w:val="20"/>
        </w:rPr>
        <w:t xml:space="preserve">, have at least 17 credits, and </w:t>
      </w:r>
      <w:r w:rsidR="00F21B95" w:rsidRPr="00FF733E">
        <w:rPr>
          <w:sz w:val="20"/>
          <w:szCs w:val="20"/>
        </w:rPr>
        <w:t xml:space="preserve">be in </w:t>
      </w:r>
      <w:r w:rsidR="00276DEC" w:rsidRPr="00FF733E">
        <w:rPr>
          <w:sz w:val="20"/>
          <w:szCs w:val="20"/>
        </w:rPr>
        <w:t xml:space="preserve">the </w:t>
      </w:r>
      <w:r w:rsidR="00F21B95" w:rsidRPr="00FF733E">
        <w:rPr>
          <w:sz w:val="20"/>
          <w:szCs w:val="20"/>
        </w:rPr>
        <w:t>5</w:t>
      </w:r>
      <w:r w:rsidR="00F21B95" w:rsidRPr="00FF733E">
        <w:rPr>
          <w:sz w:val="20"/>
          <w:szCs w:val="20"/>
          <w:vertAlign w:val="superscript"/>
        </w:rPr>
        <w:t>th</w:t>
      </w:r>
      <w:r w:rsidR="00F21B95" w:rsidRPr="00FF733E">
        <w:rPr>
          <w:sz w:val="20"/>
          <w:szCs w:val="20"/>
        </w:rPr>
        <w:t xml:space="preserve"> year </w:t>
      </w:r>
      <w:r w:rsidRPr="00FF733E">
        <w:rPr>
          <w:sz w:val="20"/>
          <w:szCs w:val="20"/>
        </w:rPr>
        <w:t xml:space="preserve">of high school </w:t>
      </w:r>
      <w:r w:rsidR="00F83658" w:rsidRPr="00FF733E">
        <w:rPr>
          <w:sz w:val="20"/>
          <w:szCs w:val="20"/>
        </w:rPr>
        <w:t>prior to registering at a YABC</w:t>
      </w:r>
      <w:r w:rsidRPr="00FF733E">
        <w:rPr>
          <w:sz w:val="20"/>
          <w:szCs w:val="20"/>
        </w:rPr>
        <w:t xml:space="preserve">. </w:t>
      </w:r>
      <w:r w:rsidR="00DA30B2" w:rsidRPr="00FF733E">
        <w:rPr>
          <w:sz w:val="20"/>
          <w:szCs w:val="20"/>
        </w:rPr>
        <w:t xml:space="preserve">Young Adult Borough Centers are </w:t>
      </w:r>
      <w:r w:rsidR="005C5602" w:rsidRPr="00FF733E">
        <w:rPr>
          <w:sz w:val="20"/>
          <w:szCs w:val="20"/>
        </w:rPr>
        <w:t xml:space="preserve">evening programs that provide classroom instruction and support services leading to a </w:t>
      </w:r>
      <w:r w:rsidR="00DA30B2" w:rsidRPr="00FF733E">
        <w:rPr>
          <w:sz w:val="20"/>
          <w:szCs w:val="20"/>
        </w:rPr>
        <w:t xml:space="preserve">high school </w:t>
      </w:r>
      <w:r w:rsidR="005C5602" w:rsidRPr="00FF733E">
        <w:rPr>
          <w:sz w:val="20"/>
          <w:szCs w:val="20"/>
        </w:rPr>
        <w:t>diploma</w:t>
      </w:r>
      <w:r w:rsidR="00DA30B2" w:rsidRPr="00FF733E">
        <w:rPr>
          <w:sz w:val="20"/>
          <w:szCs w:val="20"/>
        </w:rPr>
        <w:t xml:space="preserve">; diplomas are awarded by the students’ home school.  </w:t>
      </w:r>
      <w:r w:rsidR="00DA30B2" w:rsidRPr="00FF733E">
        <w:rPr>
          <w:sz w:val="20"/>
          <w:szCs w:val="20"/>
          <w:u w:val="single"/>
        </w:rPr>
        <w:t xml:space="preserve">No student will be admitted to a YABC until </w:t>
      </w:r>
      <w:r w:rsidR="0054667F" w:rsidRPr="00FF733E">
        <w:rPr>
          <w:sz w:val="20"/>
          <w:szCs w:val="20"/>
          <w:u w:val="single"/>
        </w:rPr>
        <w:t xml:space="preserve">both </w:t>
      </w:r>
      <w:r w:rsidR="00DA30B2" w:rsidRPr="00FF733E">
        <w:rPr>
          <w:sz w:val="20"/>
          <w:szCs w:val="20"/>
          <w:u w:val="single"/>
        </w:rPr>
        <w:t xml:space="preserve">the </w:t>
      </w:r>
      <w:r w:rsidR="0054667F" w:rsidRPr="00FF733E">
        <w:rPr>
          <w:sz w:val="20"/>
          <w:szCs w:val="20"/>
          <w:u w:val="single"/>
        </w:rPr>
        <w:t xml:space="preserve">Guidance </w:t>
      </w:r>
      <w:r w:rsidR="00DA30B2" w:rsidRPr="00FF733E">
        <w:rPr>
          <w:sz w:val="20"/>
          <w:szCs w:val="20"/>
          <w:u w:val="single"/>
        </w:rPr>
        <w:t>Referral Form</w:t>
      </w:r>
      <w:r w:rsidR="00074724" w:rsidRPr="00FF733E">
        <w:rPr>
          <w:sz w:val="20"/>
          <w:szCs w:val="20"/>
          <w:u w:val="single"/>
        </w:rPr>
        <w:t xml:space="preserve"> </w:t>
      </w:r>
      <w:r w:rsidR="00074724" w:rsidRPr="00FF733E">
        <w:rPr>
          <w:b/>
          <w:sz w:val="20"/>
          <w:szCs w:val="20"/>
          <w:u w:val="single"/>
        </w:rPr>
        <w:t>(Form Y-1)</w:t>
      </w:r>
      <w:r w:rsidR="00DA30B2" w:rsidRPr="00FF733E">
        <w:rPr>
          <w:sz w:val="20"/>
          <w:szCs w:val="20"/>
          <w:u w:val="single"/>
        </w:rPr>
        <w:t xml:space="preserve"> </w:t>
      </w:r>
      <w:r w:rsidR="0054667F" w:rsidRPr="00FF733E">
        <w:rPr>
          <w:sz w:val="20"/>
          <w:szCs w:val="20"/>
          <w:u w:val="single"/>
        </w:rPr>
        <w:t>and the Course Requirements Form</w:t>
      </w:r>
      <w:r w:rsidR="00074724" w:rsidRPr="00FF733E">
        <w:rPr>
          <w:sz w:val="20"/>
          <w:szCs w:val="20"/>
          <w:u w:val="single"/>
        </w:rPr>
        <w:t xml:space="preserve"> (</w:t>
      </w:r>
      <w:r w:rsidR="00074724" w:rsidRPr="00FF733E">
        <w:rPr>
          <w:b/>
          <w:sz w:val="20"/>
          <w:szCs w:val="20"/>
          <w:u w:val="single"/>
        </w:rPr>
        <w:t>Form Y-2)</w:t>
      </w:r>
      <w:r w:rsidR="0054667F" w:rsidRPr="00FF733E">
        <w:rPr>
          <w:sz w:val="20"/>
          <w:szCs w:val="20"/>
          <w:u w:val="single"/>
        </w:rPr>
        <w:t xml:space="preserve"> are</w:t>
      </w:r>
      <w:r w:rsidR="00DA30B2" w:rsidRPr="00FF733E">
        <w:rPr>
          <w:sz w:val="20"/>
          <w:szCs w:val="20"/>
          <w:u w:val="single"/>
        </w:rPr>
        <w:t xml:space="preserve"> completed and signed by the student’s guidance counselor.</w:t>
      </w:r>
      <w:r w:rsidR="00DA30B2" w:rsidRPr="00FF733E">
        <w:rPr>
          <w:sz w:val="20"/>
          <w:szCs w:val="20"/>
        </w:rPr>
        <w:t xml:space="preserve"> Th</w:t>
      </w:r>
      <w:r w:rsidR="0054667F" w:rsidRPr="00FF733E">
        <w:rPr>
          <w:sz w:val="20"/>
          <w:szCs w:val="20"/>
        </w:rPr>
        <w:t>e Guidance Referral Form documents</w:t>
      </w:r>
      <w:r w:rsidR="00FA5493" w:rsidRPr="00FF733E">
        <w:rPr>
          <w:sz w:val="20"/>
          <w:szCs w:val="20"/>
        </w:rPr>
        <w:t xml:space="preserve"> that</w:t>
      </w:r>
      <w:r w:rsidR="0054667F" w:rsidRPr="00FF733E">
        <w:rPr>
          <w:sz w:val="20"/>
          <w:szCs w:val="20"/>
        </w:rPr>
        <w:t xml:space="preserve"> the individualized counseling session and </w:t>
      </w:r>
      <w:r w:rsidR="00992E3E" w:rsidRPr="00FF733E">
        <w:rPr>
          <w:sz w:val="20"/>
          <w:szCs w:val="20"/>
        </w:rPr>
        <w:t xml:space="preserve">the </w:t>
      </w:r>
      <w:r w:rsidR="0054667F" w:rsidRPr="00FF733E">
        <w:rPr>
          <w:sz w:val="20"/>
          <w:szCs w:val="20"/>
        </w:rPr>
        <w:t xml:space="preserve">student’s and parent’s consent to transfer to </w:t>
      </w:r>
      <w:r w:rsidR="001D4FDB" w:rsidRPr="00FF733E">
        <w:rPr>
          <w:sz w:val="20"/>
          <w:szCs w:val="20"/>
        </w:rPr>
        <w:t xml:space="preserve">a </w:t>
      </w:r>
      <w:r w:rsidR="0054667F" w:rsidRPr="00FF733E">
        <w:rPr>
          <w:sz w:val="20"/>
          <w:szCs w:val="20"/>
        </w:rPr>
        <w:t xml:space="preserve">YABC.  The Course Requirements Form </w:t>
      </w:r>
      <w:r w:rsidR="00DA30B2" w:rsidRPr="00FF733E">
        <w:rPr>
          <w:sz w:val="20"/>
          <w:szCs w:val="20"/>
        </w:rPr>
        <w:t xml:space="preserve">must indicate all of the student’s outstanding course work and </w:t>
      </w:r>
      <w:r w:rsidR="001D4FDB" w:rsidRPr="00FF733E">
        <w:rPr>
          <w:sz w:val="20"/>
          <w:szCs w:val="20"/>
        </w:rPr>
        <w:t xml:space="preserve">the </w:t>
      </w:r>
      <w:r w:rsidR="00DA30B2" w:rsidRPr="00FF733E">
        <w:rPr>
          <w:sz w:val="20"/>
          <w:szCs w:val="20"/>
        </w:rPr>
        <w:t>Regents exams required for graduation.  By completing and signing th</w:t>
      </w:r>
      <w:r w:rsidR="0054667F" w:rsidRPr="00FF733E">
        <w:rPr>
          <w:sz w:val="20"/>
          <w:szCs w:val="20"/>
        </w:rPr>
        <w:t>e Course Requirements Form</w:t>
      </w:r>
      <w:r w:rsidR="00992E3E" w:rsidRPr="00FF733E">
        <w:rPr>
          <w:sz w:val="20"/>
          <w:szCs w:val="20"/>
        </w:rPr>
        <w:t xml:space="preserve"> </w:t>
      </w:r>
      <w:bookmarkStart w:id="0" w:name="_GoBack"/>
      <w:r w:rsidR="00992E3E" w:rsidRPr="00FF733E">
        <w:rPr>
          <w:b/>
          <w:sz w:val="20"/>
          <w:szCs w:val="20"/>
        </w:rPr>
        <w:t>(Form Y-2)</w:t>
      </w:r>
      <w:r w:rsidR="00DA30B2" w:rsidRPr="00FF733E">
        <w:rPr>
          <w:b/>
          <w:sz w:val="20"/>
          <w:szCs w:val="20"/>
        </w:rPr>
        <w:t>,</w:t>
      </w:r>
      <w:r w:rsidR="00DA30B2" w:rsidRPr="00FF733E">
        <w:rPr>
          <w:sz w:val="20"/>
          <w:szCs w:val="20"/>
        </w:rPr>
        <w:t xml:space="preserve"> the referring school acknowledges that the student will be granted a diploma upon completion of the course work and </w:t>
      </w:r>
      <w:bookmarkEnd w:id="0"/>
      <w:r w:rsidR="00DA30B2" w:rsidRPr="00FF733E">
        <w:rPr>
          <w:sz w:val="20"/>
          <w:szCs w:val="20"/>
        </w:rPr>
        <w:t>exams listed.</w:t>
      </w:r>
    </w:p>
    <w:p w14:paraId="2477A3A0" w14:textId="77777777" w:rsidR="00DB4121" w:rsidRPr="00FF733E" w:rsidRDefault="00DB4121" w:rsidP="00DF0252">
      <w:pPr>
        <w:ind w:left="-720"/>
        <w:rPr>
          <w:sz w:val="20"/>
          <w:szCs w:val="20"/>
        </w:rPr>
      </w:pPr>
    </w:p>
    <w:p w14:paraId="1CCCF589" w14:textId="77777777" w:rsidR="00992E3E" w:rsidRPr="00FF733E" w:rsidRDefault="00DB4121" w:rsidP="00634CDC">
      <w:pPr>
        <w:jc w:val="both"/>
        <w:rPr>
          <w:b/>
          <w:i/>
          <w:sz w:val="20"/>
          <w:szCs w:val="20"/>
          <w:u w:val="single"/>
        </w:rPr>
      </w:pPr>
      <w:r w:rsidRPr="00FF733E">
        <w:rPr>
          <w:b/>
          <w:i/>
          <w:sz w:val="20"/>
          <w:szCs w:val="20"/>
          <w:u w:val="single"/>
        </w:rPr>
        <w:t xml:space="preserve">Please </w:t>
      </w:r>
      <w:r w:rsidR="001974AE" w:rsidRPr="00FF733E">
        <w:rPr>
          <w:b/>
          <w:i/>
          <w:sz w:val="20"/>
          <w:szCs w:val="20"/>
          <w:u w:val="single"/>
        </w:rPr>
        <w:t>provide</w:t>
      </w:r>
      <w:r w:rsidR="00F21B95" w:rsidRPr="00FF733E">
        <w:rPr>
          <w:b/>
          <w:i/>
          <w:sz w:val="20"/>
          <w:szCs w:val="20"/>
          <w:u w:val="single"/>
        </w:rPr>
        <w:t xml:space="preserve"> </w:t>
      </w:r>
      <w:r w:rsidR="00992E3E" w:rsidRPr="00FF733E">
        <w:rPr>
          <w:b/>
          <w:i/>
          <w:sz w:val="20"/>
          <w:szCs w:val="20"/>
          <w:u w:val="single"/>
        </w:rPr>
        <w:t>the following documents to the student to give to the YABC to which the student wishes to transfer:</w:t>
      </w:r>
    </w:p>
    <w:p w14:paraId="7DF45C63" w14:textId="77777777" w:rsidR="00992E3E" w:rsidRPr="00FF733E" w:rsidRDefault="00992E3E" w:rsidP="00634CDC">
      <w:pPr>
        <w:pStyle w:val="ListParagraph"/>
        <w:numPr>
          <w:ilvl w:val="0"/>
          <w:numId w:val="1"/>
        </w:numPr>
        <w:ind w:left="360"/>
        <w:jc w:val="both"/>
        <w:rPr>
          <w:b/>
          <w:i/>
          <w:sz w:val="20"/>
          <w:szCs w:val="20"/>
          <w:u w:val="single"/>
        </w:rPr>
      </w:pPr>
      <w:r w:rsidRPr="00FF733E">
        <w:rPr>
          <w:b/>
          <w:i/>
          <w:sz w:val="20"/>
          <w:szCs w:val="20"/>
          <w:u w:val="single"/>
        </w:rPr>
        <w:t>A current transcript</w:t>
      </w:r>
      <w:r w:rsidR="00634CDC" w:rsidRPr="00FF733E">
        <w:rPr>
          <w:b/>
          <w:i/>
          <w:sz w:val="20"/>
          <w:szCs w:val="20"/>
          <w:u w:val="single"/>
        </w:rPr>
        <w:t xml:space="preserve"> (and current IEP if applicable)</w:t>
      </w:r>
    </w:p>
    <w:p w14:paraId="22893714" w14:textId="77777777" w:rsidR="00992E3E" w:rsidRPr="00FF733E" w:rsidRDefault="00992E3E" w:rsidP="00634CDC">
      <w:pPr>
        <w:pStyle w:val="ListParagraph"/>
        <w:numPr>
          <w:ilvl w:val="0"/>
          <w:numId w:val="1"/>
        </w:numPr>
        <w:ind w:left="360"/>
        <w:jc w:val="both"/>
        <w:rPr>
          <w:b/>
          <w:i/>
          <w:sz w:val="20"/>
          <w:szCs w:val="20"/>
          <w:u w:val="single"/>
        </w:rPr>
      </w:pPr>
      <w:r w:rsidRPr="00FF733E">
        <w:rPr>
          <w:b/>
          <w:i/>
          <w:sz w:val="20"/>
          <w:szCs w:val="20"/>
          <w:u w:val="single"/>
        </w:rPr>
        <w:t>Immunization record</w:t>
      </w:r>
    </w:p>
    <w:p w14:paraId="0512D083" w14:textId="77777777" w:rsidR="00992E3E" w:rsidRPr="00FF733E" w:rsidRDefault="00992E3E" w:rsidP="00634CDC">
      <w:pPr>
        <w:pStyle w:val="ListParagraph"/>
        <w:numPr>
          <w:ilvl w:val="0"/>
          <w:numId w:val="1"/>
        </w:numPr>
        <w:ind w:left="360"/>
        <w:jc w:val="both"/>
        <w:rPr>
          <w:b/>
          <w:i/>
          <w:sz w:val="20"/>
          <w:szCs w:val="20"/>
          <w:u w:val="single"/>
        </w:rPr>
      </w:pPr>
      <w:r w:rsidRPr="00FF733E">
        <w:rPr>
          <w:b/>
          <w:i/>
          <w:sz w:val="20"/>
          <w:szCs w:val="20"/>
          <w:u w:val="single"/>
        </w:rPr>
        <w:t>Signed copy of this form (Guidance Referral Form- Form Y-1)</w:t>
      </w:r>
    </w:p>
    <w:p w14:paraId="3DD5E7B0" w14:textId="77777777" w:rsidR="00992E3E" w:rsidRPr="00FF733E" w:rsidRDefault="00992E3E" w:rsidP="00634CDC">
      <w:pPr>
        <w:pStyle w:val="ListParagraph"/>
        <w:numPr>
          <w:ilvl w:val="0"/>
          <w:numId w:val="1"/>
        </w:numPr>
        <w:ind w:left="360"/>
        <w:jc w:val="both"/>
        <w:rPr>
          <w:b/>
          <w:i/>
          <w:sz w:val="20"/>
          <w:szCs w:val="20"/>
          <w:u w:val="single"/>
        </w:rPr>
      </w:pPr>
      <w:r w:rsidRPr="00FF733E">
        <w:rPr>
          <w:b/>
          <w:i/>
          <w:sz w:val="20"/>
          <w:szCs w:val="20"/>
          <w:u w:val="single"/>
        </w:rPr>
        <w:t>YABC Course Requirements Form (Form Y-2)</w:t>
      </w:r>
    </w:p>
    <w:p w14:paraId="52262A52" w14:textId="77777777" w:rsidR="00992E3E" w:rsidRPr="00FF733E" w:rsidRDefault="00992E3E" w:rsidP="00A3278B">
      <w:pPr>
        <w:rPr>
          <w:sz w:val="20"/>
          <w:szCs w:val="20"/>
        </w:rPr>
      </w:pPr>
    </w:p>
    <w:p w14:paraId="1D326E66" w14:textId="77777777" w:rsidR="00992E3E" w:rsidRPr="00FF733E" w:rsidRDefault="00FF733E" w:rsidP="00634CDC">
      <w:pPr>
        <w:jc w:val="both"/>
        <w:rPr>
          <w:b/>
          <w:i/>
          <w:sz w:val="20"/>
          <w:szCs w:val="20"/>
          <w:u w:val="single"/>
        </w:rPr>
      </w:pPr>
      <w:r w:rsidRPr="00FF733E">
        <w:rPr>
          <w:b/>
          <w:i/>
          <w:sz w:val="20"/>
          <w:szCs w:val="20"/>
          <w:u w:val="single"/>
        </w:rPr>
        <w:t xml:space="preserve">Copies of these </w:t>
      </w:r>
      <w:r w:rsidR="00992E3E" w:rsidRPr="00FF733E">
        <w:rPr>
          <w:b/>
          <w:i/>
          <w:sz w:val="20"/>
          <w:szCs w:val="20"/>
          <w:u w:val="single"/>
        </w:rPr>
        <w:t xml:space="preserve">documents are required for a valid transfer </w:t>
      </w:r>
      <w:r w:rsidRPr="00FF733E">
        <w:rPr>
          <w:b/>
          <w:i/>
          <w:sz w:val="20"/>
          <w:szCs w:val="20"/>
          <w:u w:val="single"/>
        </w:rPr>
        <w:t xml:space="preserve">to YABC. Original </w:t>
      </w:r>
      <w:r w:rsidR="00992E3E" w:rsidRPr="00FF733E">
        <w:rPr>
          <w:b/>
          <w:i/>
          <w:sz w:val="20"/>
          <w:szCs w:val="20"/>
          <w:u w:val="single"/>
        </w:rPr>
        <w:t>documents shoul</w:t>
      </w:r>
      <w:r w:rsidRPr="00FF733E">
        <w:rPr>
          <w:b/>
          <w:i/>
          <w:sz w:val="20"/>
          <w:szCs w:val="20"/>
          <w:u w:val="single"/>
        </w:rPr>
        <w:t>d be kept by the sending school and maintained in student cumulative folder.</w:t>
      </w:r>
    </w:p>
    <w:p w14:paraId="32C1F408" w14:textId="77777777" w:rsidR="007968B4" w:rsidRPr="00074724" w:rsidRDefault="007968B4" w:rsidP="0054667F">
      <w:pPr>
        <w:jc w:val="center"/>
        <w:rPr>
          <w:b/>
          <w:sz w:val="16"/>
          <w:szCs w:val="16"/>
        </w:rPr>
      </w:pPr>
    </w:p>
    <w:tbl>
      <w:tblPr>
        <w:tblStyle w:val="TableGrid"/>
        <w:tblW w:w="11250" w:type="dxa"/>
        <w:tblInd w:w="-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79"/>
        <w:gridCol w:w="5863"/>
        <w:gridCol w:w="8"/>
      </w:tblGrid>
      <w:tr w:rsidR="005A6B49" w:rsidRPr="003E4F6E" w14:paraId="1922A779" w14:textId="77777777" w:rsidTr="00634CDC">
        <w:trPr>
          <w:gridAfter w:val="1"/>
          <w:wAfter w:w="8" w:type="dxa"/>
          <w:cantSplit/>
          <w:trHeight w:val="19"/>
          <w:tblHeader/>
        </w:trPr>
        <w:tc>
          <w:tcPr>
            <w:tcW w:w="11242" w:type="dxa"/>
            <w:gridSpan w:val="2"/>
            <w:shd w:val="clear" w:color="auto" w:fill="000000"/>
            <w:vAlign w:val="center"/>
          </w:tcPr>
          <w:p w14:paraId="55BB9A7E" w14:textId="77777777" w:rsidR="005A6B49" w:rsidRPr="000008AE" w:rsidRDefault="0054667F" w:rsidP="005A6B4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008AE">
              <w:rPr>
                <w:rFonts w:ascii="Arial" w:hAnsi="Arial" w:cs="Arial"/>
                <w:b/>
                <w:color w:val="FFFFFF"/>
              </w:rPr>
              <w:t xml:space="preserve">Guidance Referral Form </w:t>
            </w:r>
            <w:r w:rsidR="000008AE" w:rsidRPr="000008AE">
              <w:rPr>
                <w:rFonts w:ascii="Arial" w:hAnsi="Arial" w:cs="Arial"/>
                <w:b/>
                <w:color w:val="FFFFFF"/>
              </w:rPr>
              <w:t>(Form Y-1)</w:t>
            </w:r>
          </w:p>
        </w:tc>
      </w:tr>
      <w:tr w:rsidR="007968B4" w:rsidRPr="003E4F6E" w14:paraId="5172970A" w14:textId="77777777" w:rsidTr="00634CDC">
        <w:trPr>
          <w:gridAfter w:val="1"/>
          <w:wAfter w:w="8" w:type="dxa"/>
          <w:cantSplit/>
          <w:trHeight w:val="90"/>
          <w:tblHeader/>
        </w:trPr>
        <w:tc>
          <w:tcPr>
            <w:tcW w:w="5379" w:type="dxa"/>
            <w:shd w:val="clear" w:color="auto" w:fill="auto"/>
            <w:vAlign w:val="center"/>
          </w:tcPr>
          <w:p w14:paraId="617F7C4F" w14:textId="2E40DA07" w:rsidR="007968B4" w:rsidRPr="003E4F6E" w:rsidRDefault="007968B4" w:rsidP="00391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  <w:r w:rsidRPr="003E4F6E">
              <w:rPr>
                <w:rFonts w:ascii="Arial" w:hAnsi="Arial" w:cs="Arial"/>
                <w:sz w:val="20"/>
                <w:szCs w:val="20"/>
              </w:rPr>
              <w:t>:</w:t>
            </w:r>
            <w:r w:rsidR="000027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0900640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spellStart"/>
                <w:r w:rsidR="00391338">
                  <w:rPr>
                    <w:rFonts w:ascii="Arial" w:hAnsi="Arial" w:cs="Arial"/>
                    <w:sz w:val="20"/>
                    <w:szCs w:val="20"/>
                  </w:rPr>
                  <w:t>ghh</w:t>
                </w:r>
                <w:proofErr w:type="spellEnd"/>
              </w:sdtContent>
            </w:sdt>
          </w:p>
        </w:tc>
        <w:tc>
          <w:tcPr>
            <w:tcW w:w="5863" w:type="dxa"/>
            <w:shd w:val="clear" w:color="auto" w:fill="auto"/>
            <w:vAlign w:val="center"/>
          </w:tcPr>
          <w:p w14:paraId="72D0DB1B" w14:textId="77777777" w:rsidR="007968B4" w:rsidRPr="003E4F6E" w:rsidRDefault="007968B4" w:rsidP="00796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OSIS #</w:t>
            </w:r>
            <w:r w:rsidR="00981BA9">
              <w:rPr>
                <w:rFonts w:ascii="Arial" w:hAnsi="Arial" w:cs="Arial"/>
                <w:sz w:val="20"/>
                <w:szCs w:val="20"/>
              </w:rPr>
              <w:t>:</w:t>
            </w:r>
            <w:r w:rsidR="000027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35528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0274D" w:rsidRPr="002B4E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68B4" w:rsidRPr="003E4F6E" w14:paraId="46F04CC4" w14:textId="77777777" w:rsidTr="00634CDC">
        <w:trPr>
          <w:gridAfter w:val="1"/>
          <w:wAfter w:w="8" w:type="dxa"/>
          <w:cantSplit/>
          <w:trHeight w:val="77"/>
        </w:trPr>
        <w:tc>
          <w:tcPr>
            <w:tcW w:w="11242" w:type="dxa"/>
            <w:gridSpan w:val="2"/>
            <w:shd w:val="clear" w:color="auto" w:fill="auto"/>
          </w:tcPr>
          <w:p w14:paraId="34193AC4" w14:textId="77777777" w:rsidR="007968B4" w:rsidRPr="003E4F6E" w:rsidRDefault="007968B4" w:rsidP="00796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School:</w:t>
            </w:r>
            <w:r w:rsidRPr="003E4F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31689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0274D" w:rsidRPr="002B4E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68B4" w:rsidRPr="003E4F6E" w14:paraId="0C6F1B00" w14:textId="77777777" w:rsidTr="00634CDC">
        <w:trPr>
          <w:gridAfter w:val="1"/>
          <w:wAfter w:w="8" w:type="dxa"/>
          <w:cantSplit/>
          <w:trHeight w:val="80"/>
        </w:trPr>
        <w:tc>
          <w:tcPr>
            <w:tcW w:w="11242" w:type="dxa"/>
            <w:gridSpan w:val="2"/>
            <w:shd w:val="clear" w:color="auto" w:fill="auto"/>
          </w:tcPr>
          <w:p w14:paraId="0BBDD3B2" w14:textId="77777777" w:rsidR="007968B4" w:rsidRPr="003E4F6E" w:rsidRDefault="007968B4" w:rsidP="00796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Counselor:</w:t>
            </w:r>
            <w:r w:rsidR="000027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5588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0274D" w:rsidRPr="002B4E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6B49" w:rsidRPr="003E4F6E" w14:paraId="4006592A" w14:textId="77777777" w:rsidTr="00634CDC">
        <w:trPr>
          <w:gridAfter w:val="1"/>
          <w:wAfter w:w="8" w:type="dxa"/>
          <w:cantSplit/>
          <w:trHeight w:val="76"/>
        </w:trPr>
        <w:tc>
          <w:tcPr>
            <w:tcW w:w="11242" w:type="dxa"/>
            <w:gridSpan w:val="2"/>
            <w:shd w:val="clear" w:color="auto" w:fill="auto"/>
          </w:tcPr>
          <w:p w14:paraId="1D6B7F7B" w14:textId="77777777" w:rsidR="005A6B49" w:rsidRPr="003E4F6E" w:rsidRDefault="005A6B49" w:rsidP="00796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YABC</w:t>
            </w:r>
            <w:r w:rsidR="001D4FDB">
              <w:rPr>
                <w:rFonts w:ascii="Arial" w:hAnsi="Arial" w:cs="Arial"/>
                <w:sz w:val="20"/>
                <w:szCs w:val="20"/>
              </w:rPr>
              <w:t xml:space="preserve"> site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027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61092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0274D" w:rsidRPr="002B4E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68B4" w14:paraId="2E2CEA4E" w14:textId="77777777" w:rsidTr="00CD2F05">
        <w:tblPrEx>
          <w:tblCellMar>
            <w:left w:w="108" w:type="dxa"/>
            <w:right w:w="108" w:type="dxa"/>
          </w:tblCellMar>
        </w:tblPrEx>
        <w:trPr>
          <w:trHeight w:val="4463"/>
        </w:trPr>
        <w:tc>
          <w:tcPr>
            <w:tcW w:w="11250" w:type="dxa"/>
            <w:gridSpan w:val="3"/>
          </w:tcPr>
          <w:p w14:paraId="4E978509" w14:textId="77777777" w:rsidR="007968B4" w:rsidRPr="009D0816" w:rsidRDefault="001D4FDB" w:rsidP="007968B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D0816">
              <w:rPr>
                <w:rFonts w:ascii="Arial" w:hAnsi="Arial" w:cs="Arial"/>
                <w:b/>
                <w:i/>
                <w:sz w:val="16"/>
                <w:szCs w:val="16"/>
              </w:rPr>
              <w:t>The following steps have been completed as part of the mandatory individual counseling session:</w:t>
            </w:r>
          </w:p>
          <w:p w14:paraId="25D78FE0" w14:textId="77777777" w:rsidR="001D4FDB" w:rsidRPr="009D0816" w:rsidRDefault="001D4FDB" w:rsidP="007968B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9B7438A" w14:textId="77777777" w:rsidR="007968B4" w:rsidRPr="009D0816" w:rsidRDefault="00391338" w:rsidP="007968B4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61596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4D" w:rsidRPr="009D081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968B4" w:rsidRPr="009D0816">
              <w:rPr>
                <w:rFonts w:ascii="Arial" w:hAnsi="Arial" w:cs="Arial"/>
                <w:b/>
                <w:sz w:val="16"/>
                <w:szCs w:val="16"/>
              </w:rPr>
              <w:t xml:space="preserve">      Explained YABC program, requirements, and expectations           </w:t>
            </w:r>
          </w:p>
          <w:p w14:paraId="66A6E3B1" w14:textId="77777777" w:rsidR="007968B4" w:rsidRPr="009D0816" w:rsidRDefault="007968B4" w:rsidP="007968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79DFFC" w14:textId="77777777" w:rsidR="00992E3E" w:rsidRPr="009D0816" w:rsidRDefault="00391338" w:rsidP="007968B4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0971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4D" w:rsidRPr="009D081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968B4" w:rsidRPr="009D0816">
              <w:rPr>
                <w:rFonts w:ascii="Arial" w:hAnsi="Arial" w:cs="Arial"/>
                <w:b/>
                <w:sz w:val="16"/>
                <w:szCs w:val="16"/>
              </w:rPr>
              <w:t xml:space="preserve">      Stu</w:t>
            </w:r>
            <w:r w:rsidR="00910964" w:rsidRPr="009D0816">
              <w:rPr>
                <w:rFonts w:ascii="Arial" w:hAnsi="Arial" w:cs="Arial"/>
                <w:b/>
                <w:sz w:val="16"/>
                <w:szCs w:val="16"/>
              </w:rPr>
              <w:t>dent demonstrated</w:t>
            </w:r>
            <w:r w:rsidR="007968B4" w:rsidRPr="009D0816">
              <w:rPr>
                <w:rFonts w:ascii="Arial" w:hAnsi="Arial" w:cs="Arial"/>
                <w:b/>
                <w:sz w:val="16"/>
                <w:szCs w:val="16"/>
              </w:rPr>
              <w:t xml:space="preserve"> interest</w:t>
            </w:r>
          </w:p>
          <w:p w14:paraId="7D92827C" w14:textId="77777777" w:rsidR="00992E3E" w:rsidRPr="009D0816" w:rsidRDefault="00992E3E" w:rsidP="007968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A4DB3C" w14:textId="77777777" w:rsidR="00992E3E" w:rsidRPr="009D0816" w:rsidRDefault="00391338" w:rsidP="00992E3E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43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4D" w:rsidRPr="009D081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92E3E" w:rsidRPr="009D0816">
              <w:rPr>
                <w:rFonts w:ascii="Arial" w:hAnsi="Arial" w:cs="Arial"/>
                <w:b/>
                <w:sz w:val="16"/>
                <w:szCs w:val="16"/>
              </w:rPr>
              <w:t xml:space="preserve">      Student IEP was reviewed and </w:t>
            </w:r>
            <w:r w:rsidR="00A3278B" w:rsidRPr="009D0816">
              <w:rPr>
                <w:rFonts w:ascii="Arial" w:hAnsi="Arial" w:cs="Arial"/>
                <w:b/>
                <w:sz w:val="16"/>
                <w:szCs w:val="16"/>
              </w:rPr>
              <w:t xml:space="preserve">transfer of services to the YABC site was </w:t>
            </w:r>
            <w:r w:rsidR="00992E3E" w:rsidRPr="009D0816">
              <w:rPr>
                <w:rFonts w:ascii="Arial" w:hAnsi="Arial" w:cs="Arial"/>
                <w:b/>
                <w:sz w:val="16"/>
                <w:szCs w:val="16"/>
              </w:rPr>
              <w:t>discussed (if applicable)</w:t>
            </w:r>
          </w:p>
          <w:p w14:paraId="677B874D" w14:textId="77777777" w:rsidR="0000274D" w:rsidRPr="009D0816" w:rsidRDefault="0000274D" w:rsidP="00C76F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029494" w14:textId="77777777" w:rsidR="00C76FFF" w:rsidRPr="009D0816" w:rsidRDefault="00391338" w:rsidP="00C76FFF">
            <w:pPr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423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4D" w:rsidRPr="009D081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76FFF" w:rsidRPr="009D0816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00274D" w:rsidRPr="009D08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76FFF" w:rsidRPr="009D0816">
              <w:rPr>
                <w:rFonts w:ascii="Arial" w:hAnsi="Arial" w:cs="Arial"/>
                <w:b/>
                <w:sz w:val="16"/>
                <w:szCs w:val="16"/>
              </w:rPr>
              <w:t xml:space="preserve">Student is eligible for ENL services (if applicable)  </w:t>
            </w:r>
            <w:r w:rsidR="00C76FFF" w:rsidRPr="009D0816">
              <w:rPr>
                <w:rFonts w:ascii="Arial" w:hAnsi="Arial" w:cs="Arial"/>
                <w:b/>
                <w:spacing w:val="-10"/>
                <w:sz w:val="16"/>
                <w:szCs w:val="16"/>
              </w:rPr>
              <w:t>*</w:t>
            </w:r>
            <w:r w:rsidR="00CD2F05" w:rsidRPr="009D0816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Circle Current </w:t>
            </w:r>
            <w:r w:rsidR="00C76FFF" w:rsidRPr="009D0816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Level: (entering)  (emerging)  (transitioning)  (expanding) </w:t>
            </w:r>
            <w:r w:rsidR="006F3B90" w:rsidRPr="009D0816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="00C76FFF" w:rsidRPr="009D0816">
              <w:rPr>
                <w:rFonts w:ascii="Arial" w:hAnsi="Arial" w:cs="Arial"/>
                <w:b/>
                <w:spacing w:val="-10"/>
                <w:sz w:val="16"/>
                <w:szCs w:val="16"/>
              </w:rPr>
              <w:t>(</w:t>
            </w:r>
            <w:r w:rsidR="00576E99" w:rsidRPr="009D0816">
              <w:rPr>
                <w:rFonts w:ascii="Arial" w:hAnsi="Arial" w:cs="Arial"/>
                <w:b/>
                <w:spacing w:val="-10"/>
                <w:sz w:val="16"/>
                <w:szCs w:val="16"/>
              </w:rPr>
              <w:t>commanding</w:t>
            </w:r>
            <w:r w:rsidR="006F3B90" w:rsidRPr="009D0816">
              <w:rPr>
                <w:rFonts w:ascii="Arial" w:hAnsi="Arial" w:cs="Arial"/>
                <w:b/>
                <w:spacing w:val="-10"/>
                <w:sz w:val="16"/>
                <w:szCs w:val="16"/>
              </w:rPr>
              <w:t>)</w:t>
            </w:r>
          </w:p>
          <w:p w14:paraId="430AB20E" w14:textId="77777777" w:rsidR="0078124F" w:rsidRPr="009D0816" w:rsidRDefault="0078124F" w:rsidP="00992E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5D9716" w14:textId="77777777" w:rsidR="0078124F" w:rsidRPr="009D0816" w:rsidRDefault="00391338" w:rsidP="0078124F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0584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4D" w:rsidRPr="009D081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8124F" w:rsidRPr="009D0816">
              <w:rPr>
                <w:rFonts w:ascii="Arial" w:hAnsi="Arial" w:cs="Arial"/>
                <w:b/>
                <w:sz w:val="16"/>
                <w:szCs w:val="16"/>
              </w:rPr>
              <w:t xml:space="preserve">      Graduation pathways were explained and discussed with student</w:t>
            </w:r>
          </w:p>
          <w:p w14:paraId="7D79CBDA" w14:textId="77777777" w:rsidR="007968B4" w:rsidRPr="009D0816" w:rsidRDefault="007968B4" w:rsidP="007968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8E787C" w14:textId="77777777" w:rsidR="007968B4" w:rsidRPr="009D0816" w:rsidRDefault="00391338" w:rsidP="007968B4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11447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81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968B4" w:rsidRPr="009D0816">
              <w:rPr>
                <w:rFonts w:ascii="Arial" w:hAnsi="Arial" w:cs="Arial"/>
                <w:b/>
                <w:sz w:val="16"/>
                <w:szCs w:val="16"/>
              </w:rPr>
              <w:t xml:space="preserve">      Conducted full individualized counseling session </w:t>
            </w:r>
            <w:r w:rsidR="00F74950" w:rsidRPr="009D0816">
              <w:rPr>
                <w:rFonts w:ascii="Arial" w:hAnsi="Arial" w:cs="Arial"/>
                <w:b/>
                <w:sz w:val="16"/>
                <w:szCs w:val="16"/>
              </w:rPr>
              <w:t xml:space="preserve">on this date: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039821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0274D" w:rsidRPr="009D081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28B1047D" w14:textId="77777777" w:rsidR="0054667F" w:rsidRPr="009D0816" w:rsidRDefault="0054667F" w:rsidP="005466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060847" w14:textId="77777777" w:rsidR="0054667F" w:rsidRPr="009D0816" w:rsidRDefault="00391338" w:rsidP="0054667F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147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81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4667F" w:rsidRPr="009D0816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BD4737" w:rsidRPr="009D08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4667F" w:rsidRPr="009D0816">
              <w:rPr>
                <w:rFonts w:ascii="Arial" w:hAnsi="Arial" w:cs="Arial"/>
                <w:b/>
                <w:sz w:val="16"/>
                <w:szCs w:val="16"/>
              </w:rPr>
              <w:t xml:space="preserve">Completed </w:t>
            </w:r>
            <w:r w:rsidR="005110A4" w:rsidRPr="009D0816">
              <w:rPr>
                <w:rFonts w:ascii="Arial" w:hAnsi="Arial" w:cs="Arial"/>
                <w:b/>
                <w:sz w:val="16"/>
                <w:szCs w:val="16"/>
              </w:rPr>
              <w:t xml:space="preserve">Y2 </w:t>
            </w:r>
            <w:r w:rsidR="0054667F" w:rsidRPr="009D0816">
              <w:rPr>
                <w:rFonts w:ascii="Arial" w:hAnsi="Arial" w:cs="Arial"/>
                <w:b/>
                <w:sz w:val="16"/>
                <w:szCs w:val="16"/>
              </w:rPr>
              <w:t xml:space="preserve"> Form </w:t>
            </w:r>
          </w:p>
          <w:p w14:paraId="44784F9A" w14:textId="77777777" w:rsidR="009D0816" w:rsidRPr="009D0816" w:rsidRDefault="009D0816" w:rsidP="005466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92AF8B" w14:textId="77777777" w:rsidR="0000274D" w:rsidRDefault="00391338" w:rsidP="007968B4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7492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81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D0816" w:rsidRPr="009D0816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9D0816">
              <w:rPr>
                <w:rFonts w:ascii="Arial" w:hAnsi="Arial" w:cs="Arial"/>
                <w:b/>
                <w:sz w:val="16"/>
                <w:szCs w:val="16"/>
              </w:rPr>
              <w:t>Shared “Know Your Rights”</w:t>
            </w:r>
            <w:r w:rsidR="000058DF">
              <w:rPr>
                <w:rFonts w:ascii="Arial" w:hAnsi="Arial" w:cs="Arial"/>
                <w:b/>
                <w:sz w:val="16"/>
                <w:szCs w:val="16"/>
              </w:rPr>
              <w:t xml:space="preserve"> packet with student</w:t>
            </w:r>
          </w:p>
          <w:p w14:paraId="54655737" w14:textId="77777777" w:rsidR="007968B4" w:rsidRPr="003E4F6E" w:rsidRDefault="00391338" w:rsidP="007968B4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133321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0274D" w:rsidRPr="002B4ED6">
                  <w:rPr>
                    <w:rStyle w:val="PlaceholderText"/>
                  </w:rPr>
                  <w:t>Click here to enter text.</w:t>
                </w:r>
              </w:sdtContent>
            </w:sdt>
            <w:r w:rsidR="0000274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17635257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A2D71" w:rsidRPr="002B4ED6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4ECFAC26" w14:textId="77777777" w:rsidR="007968B4" w:rsidRPr="00634CDC" w:rsidRDefault="007968B4" w:rsidP="007968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4CDC">
              <w:rPr>
                <w:rFonts w:ascii="Arial" w:hAnsi="Arial" w:cs="Arial"/>
                <w:b/>
                <w:sz w:val="18"/>
                <w:szCs w:val="18"/>
              </w:rPr>
              <w:t xml:space="preserve">Guidance Counselor Signature                                  Date                              </w:t>
            </w:r>
          </w:p>
          <w:p w14:paraId="100C1F79" w14:textId="77777777" w:rsidR="007968B4" w:rsidRPr="00634CDC" w:rsidRDefault="007968B4" w:rsidP="007968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202D7D" w14:textId="77777777" w:rsidR="007968B4" w:rsidRPr="00634CDC" w:rsidRDefault="00391338" w:rsidP="007968B4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3728924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0274D" w:rsidRPr="002B4ED6">
                  <w:rPr>
                    <w:rStyle w:val="PlaceholderText"/>
                  </w:rPr>
                  <w:t>Click here to enter text.</w:t>
                </w:r>
              </w:sdtContent>
            </w:sdt>
            <w:r w:rsidR="0000274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777215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0274D" w:rsidRPr="002B4ED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7DE7A8" w14:textId="77777777" w:rsidR="007968B4" w:rsidRPr="00CD2F05" w:rsidRDefault="007968B4" w:rsidP="007968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4CDC">
              <w:rPr>
                <w:rFonts w:ascii="Arial" w:hAnsi="Arial" w:cs="Arial"/>
                <w:b/>
                <w:sz w:val="18"/>
                <w:szCs w:val="18"/>
              </w:rPr>
              <w:t xml:space="preserve">Phone                                                                           Email     </w:t>
            </w:r>
            <w:r w:rsidRPr="003E4F6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</w:tr>
    </w:tbl>
    <w:p w14:paraId="0C2576C0" w14:textId="77777777" w:rsidR="007968B4" w:rsidRDefault="000058DF" w:rsidP="00DB4121"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41867C" wp14:editId="12D13EE8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7143750" cy="2324100"/>
                <wp:effectExtent l="0" t="0" r="19050" b="1905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3A1F1" w14:textId="77777777" w:rsidR="00F21B95" w:rsidRDefault="00F21B95" w:rsidP="009F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D88A3C" w14:textId="77777777" w:rsidR="00F21B95" w:rsidRDefault="00F21B95" w:rsidP="009F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3BDC6B" w14:textId="77777777" w:rsidR="000058DF" w:rsidRDefault="00F21B95" w:rsidP="009F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667F">
                              <w:rPr>
                                <w:sz w:val="20"/>
                                <w:szCs w:val="20"/>
                              </w:rPr>
                              <w:t>I consent to the transfer</w:t>
                            </w:r>
                            <w:r w:rsidR="000058DF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903129012"/>
                                <w:placeholder>
                                  <w:docPart w:val="786483BDAD70444FA33319F03EA3549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058DF" w:rsidRPr="002B4E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5466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4667F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54667F">
                              <w:rPr>
                                <w:sz w:val="20"/>
                                <w:szCs w:val="20"/>
                              </w:rPr>
                              <w:t xml:space="preserve"> the YABC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667F">
                              <w:rPr>
                                <w:sz w:val="20"/>
                                <w:szCs w:val="20"/>
                              </w:rPr>
                              <w:t>pro</w:t>
                            </w:r>
                            <w:r w:rsidR="000058DF">
                              <w:rPr>
                                <w:sz w:val="20"/>
                                <w:szCs w:val="20"/>
                              </w:rPr>
                              <w:t xml:space="preserve">gram at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806830750"/>
                                <w:placeholder>
                                  <w:docPart w:val="FF981EACCFF34003A98479D4F960830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058DF" w:rsidRPr="002B4E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0058DF">
                              <w:rPr>
                                <w:sz w:val="20"/>
                                <w:szCs w:val="20"/>
                              </w:rPr>
                              <w:t xml:space="preserve"> I am transferring to the </w:t>
                            </w:r>
                          </w:p>
                          <w:p w14:paraId="6E83A652" w14:textId="77777777" w:rsidR="000058DF" w:rsidRDefault="000058DF" w:rsidP="009F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90937F" w14:textId="77777777" w:rsidR="00F21B95" w:rsidRDefault="000058DF" w:rsidP="009F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YABC to complete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61480251"/>
                                <w:placeholder>
                                  <w:docPart w:val="836223FE6C1646DC8C96ED9AF8CEE52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2B4E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0058DF">
                              <w:rPr>
                                <w:sz w:val="20"/>
                                <w:szCs w:val="20"/>
                              </w:rPr>
                              <w:t>redits</w:t>
                            </w:r>
                            <w:proofErr w:type="gramEnd"/>
                            <w:r w:rsidRPr="000058DF"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2047215166"/>
                                <w:placeholder>
                                  <w:docPart w:val="320621FAB12B4F6A838969B525F59D7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2B4E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0058DF">
                              <w:rPr>
                                <w:sz w:val="20"/>
                                <w:szCs w:val="20"/>
                              </w:rPr>
                              <w:t>xams</w:t>
                            </w:r>
                            <w:proofErr w:type="gramEnd"/>
                            <w:r w:rsidRPr="000058DF">
                              <w:rPr>
                                <w:sz w:val="20"/>
                                <w:szCs w:val="20"/>
                              </w:rPr>
                              <w:t xml:space="preserve"> required for graduation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7744C9" w14:textId="77777777" w:rsidR="000058DF" w:rsidRPr="0054667F" w:rsidRDefault="000058DF" w:rsidP="009F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9677BB" w14:textId="77777777" w:rsidR="00F21B95" w:rsidRPr="000058DF" w:rsidRDefault="00634CDC" w:rsidP="009F20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Parent/Guardian N</w:t>
                            </w:r>
                            <w:r w:rsidR="00F21B95" w:rsidRPr="0054667F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6F3B90">
                              <w:rPr>
                                <w:sz w:val="20"/>
                                <w:szCs w:val="20"/>
                              </w:rPr>
                              <w:t>me</w:t>
                            </w:r>
                            <w:proofErr w:type="gramStart"/>
                            <w:r w:rsidR="006F3B90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6F3B90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F21B9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21B95" w:rsidRPr="0054667F">
                              <w:rPr>
                                <w:sz w:val="20"/>
                                <w:szCs w:val="20"/>
                              </w:rPr>
                              <w:t>Parent/Guardian</w:t>
                            </w:r>
                            <w:r w:rsidR="00F21B95">
                              <w:rPr>
                                <w:sz w:val="20"/>
                                <w:szCs w:val="20"/>
                              </w:rPr>
                              <w:t xml:space="preserve"> signature: ____________</w:t>
                            </w:r>
                            <w:r w:rsidR="006F3B90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CD2F05">
                              <w:rPr>
                                <w:sz w:val="20"/>
                                <w:szCs w:val="20"/>
                              </w:rPr>
                              <w:t xml:space="preserve">________   </w:t>
                            </w:r>
                            <w:r w:rsidR="00F21B95" w:rsidRPr="0054667F">
                              <w:rPr>
                                <w:sz w:val="20"/>
                                <w:szCs w:val="20"/>
                              </w:rPr>
                              <w:t>Date:______________</w:t>
                            </w:r>
                          </w:p>
                          <w:p w14:paraId="1D7C414A" w14:textId="77777777" w:rsidR="00F21B95" w:rsidRDefault="00F21B95" w:rsidP="005466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E16D34" w14:textId="77777777" w:rsidR="00F21B95" w:rsidRDefault="00FF733E" w:rsidP="005466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My educational rights have been explained to me and I understand my options. </w:t>
                            </w:r>
                            <w:r w:rsidR="00F21B95">
                              <w:rPr>
                                <w:sz w:val="20"/>
                                <w:szCs w:val="20"/>
                              </w:rPr>
                              <w:t>I have received information about the YABC program, and I am interested in attending the YA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BC at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719284953"/>
                                <w:placeholder>
                                  <w:docPart w:val="9C4EF4241DB949869AC1C7AA2370E6B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2B4E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F21B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273C01" w14:textId="77777777" w:rsidR="00F21B95" w:rsidRDefault="00F21B95" w:rsidP="005466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F733E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4535E394" w14:textId="77777777" w:rsidR="00F21B95" w:rsidRDefault="00634CDC" w:rsidP="005466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N</w:t>
                            </w:r>
                            <w:r w:rsidR="00F21B95">
                              <w:rPr>
                                <w:sz w:val="20"/>
                                <w:szCs w:val="20"/>
                              </w:rPr>
                              <w:t>ame</w:t>
                            </w:r>
                            <w:proofErr w:type="gramStart"/>
                            <w:r w:rsidR="00F21B95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F21B9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CD2F05">
                              <w:rPr>
                                <w:sz w:val="20"/>
                                <w:szCs w:val="20"/>
                              </w:rPr>
                              <w:t xml:space="preserve">_____________________________  </w:t>
                            </w:r>
                            <w:r w:rsidR="00A81FD3">
                              <w:rPr>
                                <w:sz w:val="20"/>
                                <w:szCs w:val="20"/>
                              </w:rPr>
                              <w:t>Student S</w:t>
                            </w:r>
                            <w:r w:rsidR="00F21B95">
                              <w:rPr>
                                <w:sz w:val="20"/>
                                <w:szCs w:val="20"/>
                              </w:rPr>
                              <w:t>ignature:__________________________</w:t>
                            </w:r>
                            <w:r w:rsidR="00A81F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F05">
                              <w:rPr>
                                <w:sz w:val="20"/>
                                <w:szCs w:val="20"/>
                              </w:rPr>
                              <w:t>Date:___________________</w:t>
                            </w:r>
                            <w:r w:rsidR="00F21B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689037" w14:textId="77777777" w:rsidR="00CD2F05" w:rsidRDefault="00F21B95" w:rsidP="005466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F55F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9715397" w14:textId="77777777" w:rsidR="00F21B95" w:rsidRPr="00AD4305" w:rsidRDefault="00F21B95" w:rsidP="004E33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430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D430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CD77FB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1.35pt;width:562.5pt;height:183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">
                <v:textbox>
                  <w:txbxContent>
                    <w:p w:rsidR="00F21B95" w:rsidRDefault="00F21B95" w:rsidP="009F209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B95" w:rsidRDefault="00F21B95" w:rsidP="009F209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058DF" w:rsidRDefault="00F21B95" w:rsidP="009F209A">
                      <w:pPr>
                        <w:rPr>
                          <w:sz w:val="20"/>
                          <w:szCs w:val="20"/>
                        </w:rPr>
                      </w:pPr>
                      <w:r w:rsidRPr="0054667F">
                        <w:rPr>
                          <w:sz w:val="20"/>
                          <w:szCs w:val="20"/>
                        </w:rPr>
                        <w:t>I consent to the transfer</w:t>
                      </w:r>
                      <w:r w:rsidR="000058DF">
                        <w:rPr>
                          <w:sz w:val="20"/>
                          <w:szCs w:val="20"/>
                        </w:rPr>
                        <w:t xml:space="preserve"> of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903129012"/>
                          <w:placeholder>
                            <w:docPart w:val="786483BDAD70444FA33319F03EA3549B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058DF" w:rsidRPr="002B4ED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54667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4667F">
                        <w:rPr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54667F">
                        <w:rPr>
                          <w:sz w:val="20"/>
                          <w:szCs w:val="20"/>
                        </w:rPr>
                        <w:t xml:space="preserve"> the YABC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4667F">
                        <w:rPr>
                          <w:sz w:val="20"/>
                          <w:szCs w:val="20"/>
                        </w:rPr>
                        <w:t>pro</w:t>
                      </w:r>
                      <w:r w:rsidR="000058DF">
                        <w:rPr>
                          <w:sz w:val="20"/>
                          <w:szCs w:val="20"/>
                        </w:rPr>
                        <w:t xml:space="preserve">gram at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806830750"/>
                          <w:placeholder>
                            <w:docPart w:val="FF981EACCFF34003A98479D4F960830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058DF" w:rsidRPr="002B4ED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0058DF">
                        <w:rPr>
                          <w:sz w:val="20"/>
                          <w:szCs w:val="20"/>
                        </w:rPr>
                        <w:t xml:space="preserve"> I am transferring to the </w:t>
                      </w:r>
                    </w:p>
                    <w:p w:rsidR="000058DF" w:rsidRDefault="000058DF" w:rsidP="009F209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B95" w:rsidRDefault="000058DF" w:rsidP="009F20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YABC to complete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61480251"/>
                          <w:placeholder>
                            <w:docPart w:val="836223FE6C1646DC8C96ED9AF8CEE52C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2B4ED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0058DF">
                        <w:rPr>
                          <w:sz w:val="20"/>
                          <w:szCs w:val="20"/>
                        </w:rPr>
                        <w:t>redits</w:t>
                      </w:r>
                      <w:proofErr w:type="gramEnd"/>
                      <w:r w:rsidRPr="000058DF">
                        <w:rPr>
                          <w:sz w:val="20"/>
                          <w:szCs w:val="20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2047215166"/>
                          <w:placeholder>
                            <w:docPart w:val="320621FAB12B4F6A838969B525F59D75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2B4ED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0058DF">
                        <w:rPr>
                          <w:sz w:val="20"/>
                          <w:szCs w:val="20"/>
                        </w:rPr>
                        <w:t>xams</w:t>
                      </w:r>
                      <w:proofErr w:type="gramEnd"/>
                      <w:r w:rsidRPr="000058DF">
                        <w:rPr>
                          <w:sz w:val="20"/>
                          <w:szCs w:val="20"/>
                        </w:rPr>
                        <w:t xml:space="preserve"> required for graduation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0058DF" w:rsidRPr="0054667F" w:rsidRDefault="000058DF" w:rsidP="009F209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B95" w:rsidRPr="000058DF" w:rsidRDefault="00634CDC" w:rsidP="009F20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Parent/Guardian N</w:t>
                      </w:r>
                      <w:r w:rsidR="00F21B95" w:rsidRPr="0054667F">
                        <w:rPr>
                          <w:sz w:val="20"/>
                          <w:szCs w:val="20"/>
                        </w:rPr>
                        <w:t>a</w:t>
                      </w:r>
                      <w:r w:rsidR="006F3B90">
                        <w:rPr>
                          <w:sz w:val="20"/>
                          <w:szCs w:val="20"/>
                        </w:rPr>
                        <w:t>me</w:t>
                      </w:r>
                      <w:proofErr w:type="gramStart"/>
                      <w:r w:rsidR="006F3B90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6F3B90">
                        <w:rPr>
                          <w:sz w:val="20"/>
                          <w:szCs w:val="20"/>
                        </w:rPr>
                        <w:t>_______________________</w:t>
                      </w:r>
                      <w:r w:rsidR="00F21B95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F21B95" w:rsidRPr="0054667F">
                        <w:rPr>
                          <w:sz w:val="20"/>
                          <w:szCs w:val="20"/>
                        </w:rPr>
                        <w:t>Parent/Guardian</w:t>
                      </w:r>
                      <w:r w:rsidR="00F21B95">
                        <w:rPr>
                          <w:sz w:val="20"/>
                          <w:szCs w:val="20"/>
                        </w:rPr>
                        <w:t xml:space="preserve"> signature: ____________</w:t>
                      </w:r>
                      <w:r w:rsidR="006F3B90">
                        <w:rPr>
                          <w:sz w:val="20"/>
                          <w:szCs w:val="20"/>
                        </w:rPr>
                        <w:t>__</w:t>
                      </w:r>
                      <w:r w:rsidR="00CD2F05">
                        <w:rPr>
                          <w:sz w:val="20"/>
                          <w:szCs w:val="20"/>
                        </w:rPr>
                        <w:t xml:space="preserve">________   </w:t>
                      </w:r>
                      <w:r w:rsidR="00F21B95" w:rsidRPr="0054667F">
                        <w:rPr>
                          <w:sz w:val="20"/>
                          <w:szCs w:val="20"/>
                        </w:rPr>
                        <w:t>Date:______________</w:t>
                      </w:r>
                    </w:p>
                    <w:p w:rsidR="00F21B95" w:rsidRDefault="00F21B95" w:rsidP="0054667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B95" w:rsidRDefault="00FF733E" w:rsidP="005466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My educational rights have been explained to me and I understand my options. </w:t>
                      </w:r>
                      <w:r w:rsidR="00F21B95">
                        <w:rPr>
                          <w:sz w:val="20"/>
                          <w:szCs w:val="20"/>
                        </w:rPr>
                        <w:t>I have received information about the YABC program, and I am interested in attending the YA</w:t>
                      </w:r>
                      <w:r>
                        <w:rPr>
                          <w:sz w:val="20"/>
                          <w:szCs w:val="20"/>
                        </w:rPr>
                        <w:t xml:space="preserve">BC at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719284953"/>
                          <w:placeholder>
                            <w:docPart w:val="9C4EF4241DB949869AC1C7AA2370E6BA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2B4ED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F21B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21B95" w:rsidRDefault="00F21B95" w:rsidP="005466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F733E">
                        <w:rPr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F21B95" w:rsidRDefault="00634CDC" w:rsidP="005466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N</w:t>
                      </w:r>
                      <w:r w:rsidR="00F21B95">
                        <w:rPr>
                          <w:sz w:val="20"/>
                          <w:szCs w:val="20"/>
                        </w:rPr>
                        <w:t>ame</w:t>
                      </w:r>
                      <w:proofErr w:type="gramStart"/>
                      <w:r w:rsidR="00F21B95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F21B95">
                        <w:rPr>
                          <w:sz w:val="20"/>
                          <w:szCs w:val="20"/>
                        </w:rPr>
                        <w:t>_</w:t>
                      </w:r>
                      <w:r w:rsidR="00CD2F05">
                        <w:rPr>
                          <w:sz w:val="20"/>
                          <w:szCs w:val="20"/>
                        </w:rPr>
                        <w:t xml:space="preserve">_____________________________  </w:t>
                      </w:r>
                      <w:r w:rsidR="00A81FD3">
                        <w:rPr>
                          <w:sz w:val="20"/>
                          <w:szCs w:val="20"/>
                        </w:rPr>
                        <w:t>Student S</w:t>
                      </w:r>
                      <w:r w:rsidR="00F21B95">
                        <w:rPr>
                          <w:sz w:val="20"/>
                          <w:szCs w:val="20"/>
                        </w:rPr>
                        <w:t>ignature:__________________________</w:t>
                      </w:r>
                      <w:r w:rsidR="00A81F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D2F05">
                        <w:rPr>
                          <w:sz w:val="20"/>
                          <w:szCs w:val="20"/>
                        </w:rPr>
                        <w:t>Date:___________________</w:t>
                      </w:r>
                      <w:r w:rsidR="00F21B9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D2F05" w:rsidRDefault="00F21B95" w:rsidP="0054667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F55F3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F21B95" w:rsidRPr="00AD4305" w:rsidRDefault="00F21B95" w:rsidP="004E33F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430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D430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7076D" wp14:editId="0B949C78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3394710" cy="251460"/>
                <wp:effectExtent l="0" t="0" r="15240" b="1524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F6C47" w14:textId="77777777" w:rsidR="00F21B95" w:rsidRPr="00074724" w:rsidRDefault="00F21B95" w:rsidP="0007472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74724">
                              <w:rPr>
                                <w:b/>
                                <w:sz w:val="22"/>
                                <w:szCs w:val="22"/>
                              </w:rPr>
                              <w:t>Student and Parent 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55121A" id="Text Box 27" o:spid="_x0000_s1027" type="#_x0000_t202" style="position:absolute;margin-left:0;margin-top:3.5pt;width:267.3pt;height:19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">
                <v:textbox>
                  <w:txbxContent>
                    <w:p w:rsidR="00F21B95" w:rsidRPr="00074724" w:rsidRDefault="00F21B95" w:rsidP="0007472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74724">
                        <w:rPr>
                          <w:b/>
                          <w:sz w:val="22"/>
                          <w:szCs w:val="22"/>
                        </w:rPr>
                        <w:t>Student and Parent Consent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95102" w14:textId="77777777" w:rsidR="007968B4" w:rsidRPr="007968B4" w:rsidRDefault="007968B4" w:rsidP="00DB4121">
      <w:pPr>
        <w:rPr>
          <w:sz w:val="20"/>
          <w:szCs w:val="20"/>
        </w:rPr>
      </w:pPr>
    </w:p>
    <w:p w14:paraId="5BB5887A" w14:textId="77777777" w:rsidR="006653CF" w:rsidRPr="00D55BF4" w:rsidRDefault="006653CF" w:rsidP="00634CDC">
      <w:pPr>
        <w:rPr>
          <w:rFonts w:ascii="Arial" w:hAnsi="Arial" w:cs="Arial"/>
        </w:rPr>
      </w:pPr>
    </w:p>
    <w:sectPr w:rsidR="006653CF" w:rsidRPr="00D55BF4" w:rsidSect="00634CDC">
      <w:headerReference w:type="default" r:id="rId7"/>
      <w:type w:val="continuous"/>
      <w:pgSz w:w="12240" w:h="15840" w:code="1"/>
      <w:pgMar w:top="720" w:right="720" w:bottom="720" w:left="720" w:header="57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7950" w14:textId="77777777" w:rsidR="004E53A5" w:rsidRDefault="004E53A5">
      <w:r>
        <w:separator/>
      </w:r>
    </w:p>
  </w:endnote>
  <w:endnote w:type="continuationSeparator" w:id="0">
    <w:p w14:paraId="1356EC44" w14:textId="77777777" w:rsidR="004E53A5" w:rsidRDefault="004E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36017" w14:textId="77777777" w:rsidR="004E53A5" w:rsidRDefault="004E53A5">
      <w:r>
        <w:separator/>
      </w:r>
    </w:p>
  </w:footnote>
  <w:footnote w:type="continuationSeparator" w:id="0">
    <w:p w14:paraId="06F699D8" w14:textId="77777777" w:rsidR="004E53A5" w:rsidRDefault="004E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852C3" w14:textId="77777777" w:rsidR="004E33F0" w:rsidRPr="004E33F0" w:rsidRDefault="009D0816" w:rsidP="004E33F0">
    <w:pPr>
      <w:outlineLvl w:val="0"/>
      <w:rPr>
        <w:rFonts w:ascii="Franklin Gothic Book" w:hAnsi="Franklin Gothic Book"/>
        <w:b/>
        <w:sz w:val="20"/>
        <w:szCs w:val="20"/>
      </w:rPr>
    </w:pPr>
    <w:r>
      <w:rPr>
        <w:noProof/>
      </w:rPr>
      <w:drawing>
        <wp:inline distT="0" distB="0" distL="0" distR="0" wp14:anchorId="0107895D" wp14:editId="192D6976">
          <wp:extent cx="1914525" cy="395921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_D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496" cy="42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3F0">
      <w:t xml:space="preserve">          </w:t>
    </w:r>
    <w:r w:rsidR="004E33F0" w:rsidRPr="004E33F0">
      <w:rPr>
        <w:rFonts w:ascii="Franklin Gothic Book" w:hAnsi="Franklin Gothic Book"/>
        <w:b/>
        <w:sz w:val="22"/>
        <w:szCs w:val="22"/>
      </w:rPr>
      <w:t>YABC Guidance Referral Form (Form Y-1)</w:t>
    </w:r>
    <w:r w:rsidR="004E33F0" w:rsidRPr="004E33F0">
      <w:rPr>
        <w:b/>
        <w:sz w:val="26"/>
        <w:szCs w:val="26"/>
      </w:rPr>
      <w:t xml:space="preserve"> </w:t>
    </w:r>
    <w:r w:rsidR="004E33F0">
      <w:rPr>
        <w:sz w:val="26"/>
        <w:szCs w:val="26"/>
      </w:rPr>
      <w:t xml:space="preserve">         </w:t>
    </w:r>
    <w:r w:rsidR="004E33F0" w:rsidRPr="002A47E2">
      <w:rPr>
        <w:rFonts w:ascii="Franklin Gothic Book" w:hAnsi="Franklin Gothic Book"/>
        <w:b/>
        <w:sz w:val="16"/>
        <w:szCs w:val="16"/>
      </w:rPr>
      <w:t>Version August 2018</w:t>
    </w:r>
  </w:p>
  <w:p w14:paraId="025BDBEF" w14:textId="77777777" w:rsidR="009D0816" w:rsidRDefault="009D0816">
    <w:pPr>
      <w:pStyle w:val="Header"/>
    </w:pPr>
  </w:p>
  <w:p w14:paraId="1911122E" w14:textId="77777777" w:rsidR="00F21B95" w:rsidRDefault="00F21B95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2FC"/>
    <w:multiLevelType w:val="hybridMultilevel"/>
    <w:tmpl w:val="737CE1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C4"/>
    <w:rsid w:val="000008AE"/>
    <w:rsid w:val="0000274D"/>
    <w:rsid w:val="000058DF"/>
    <w:rsid w:val="00074724"/>
    <w:rsid w:val="00085FA3"/>
    <w:rsid w:val="00101CEB"/>
    <w:rsid w:val="0013456F"/>
    <w:rsid w:val="001368E2"/>
    <w:rsid w:val="00184163"/>
    <w:rsid w:val="001974AE"/>
    <w:rsid w:val="001D4FDB"/>
    <w:rsid w:val="001F3508"/>
    <w:rsid w:val="00210699"/>
    <w:rsid w:val="00215AC4"/>
    <w:rsid w:val="00276DEC"/>
    <w:rsid w:val="002A47E2"/>
    <w:rsid w:val="002C0E52"/>
    <w:rsid w:val="002F3263"/>
    <w:rsid w:val="0030606F"/>
    <w:rsid w:val="00335680"/>
    <w:rsid w:val="00391338"/>
    <w:rsid w:val="003A2D71"/>
    <w:rsid w:val="003B2689"/>
    <w:rsid w:val="00403AAC"/>
    <w:rsid w:val="0040406F"/>
    <w:rsid w:val="0043528C"/>
    <w:rsid w:val="004E33F0"/>
    <w:rsid w:val="004E53A5"/>
    <w:rsid w:val="004F6AF4"/>
    <w:rsid w:val="005110A4"/>
    <w:rsid w:val="005319CC"/>
    <w:rsid w:val="0054667F"/>
    <w:rsid w:val="00576E99"/>
    <w:rsid w:val="00586A3B"/>
    <w:rsid w:val="005A6B49"/>
    <w:rsid w:val="005B1183"/>
    <w:rsid w:val="005C5602"/>
    <w:rsid w:val="00634CDC"/>
    <w:rsid w:val="00640982"/>
    <w:rsid w:val="006653CF"/>
    <w:rsid w:val="006746D0"/>
    <w:rsid w:val="006826D7"/>
    <w:rsid w:val="006B7618"/>
    <w:rsid w:val="006D6844"/>
    <w:rsid w:val="006F3B90"/>
    <w:rsid w:val="0078124F"/>
    <w:rsid w:val="007968B4"/>
    <w:rsid w:val="008110AD"/>
    <w:rsid w:val="00822A68"/>
    <w:rsid w:val="008409A3"/>
    <w:rsid w:val="0085207F"/>
    <w:rsid w:val="008D41A7"/>
    <w:rsid w:val="009012D9"/>
    <w:rsid w:val="00910964"/>
    <w:rsid w:val="009223CB"/>
    <w:rsid w:val="00974594"/>
    <w:rsid w:val="0097469B"/>
    <w:rsid w:val="00981BA9"/>
    <w:rsid w:val="00992E3E"/>
    <w:rsid w:val="009A21E9"/>
    <w:rsid w:val="009C7795"/>
    <w:rsid w:val="009D0816"/>
    <w:rsid w:val="009D4BD0"/>
    <w:rsid w:val="009F209A"/>
    <w:rsid w:val="009F7E6F"/>
    <w:rsid w:val="00A3278B"/>
    <w:rsid w:val="00A42120"/>
    <w:rsid w:val="00A45EE9"/>
    <w:rsid w:val="00A72B83"/>
    <w:rsid w:val="00A81FD3"/>
    <w:rsid w:val="00AB3A84"/>
    <w:rsid w:val="00AC0AEF"/>
    <w:rsid w:val="00AD4305"/>
    <w:rsid w:val="00B22D0C"/>
    <w:rsid w:val="00B50597"/>
    <w:rsid w:val="00B53C44"/>
    <w:rsid w:val="00BC7686"/>
    <w:rsid w:val="00BD4737"/>
    <w:rsid w:val="00C76FFF"/>
    <w:rsid w:val="00CD2F05"/>
    <w:rsid w:val="00CF3E47"/>
    <w:rsid w:val="00CF55F3"/>
    <w:rsid w:val="00CF5A01"/>
    <w:rsid w:val="00D01FC1"/>
    <w:rsid w:val="00D32E66"/>
    <w:rsid w:val="00D55BF4"/>
    <w:rsid w:val="00D72E7C"/>
    <w:rsid w:val="00DA30B2"/>
    <w:rsid w:val="00DB4121"/>
    <w:rsid w:val="00DC1A8C"/>
    <w:rsid w:val="00DD1E71"/>
    <w:rsid w:val="00DF0252"/>
    <w:rsid w:val="00DF49AD"/>
    <w:rsid w:val="00F21B95"/>
    <w:rsid w:val="00F47992"/>
    <w:rsid w:val="00F74950"/>
    <w:rsid w:val="00F83658"/>
    <w:rsid w:val="00FA5493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C47240"/>
  <w15:docId w15:val="{6370CB7B-A5D2-4D2C-B9AB-1B6C47CF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E6F"/>
    <w:pPr>
      <w:jc w:val="both"/>
    </w:pPr>
    <w:rPr>
      <w:rFonts w:ascii="Lucida Sans Unicode" w:hAnsi="Lucida Sans Unicode" w:cs="Lucida Sans Unicode"/>
      <w:sz w:val="20"/>
      <w:szCs w:val="20"/>
    </w:rPr>
  </w:style>
  <w:style w:type="paragraph" w:styleId="Header">
    <w:name w:val="header"/>
    <w:basedOn w:val="Normal"/>
    <w:link w:val="HeaderChar"/>
    <w:uiPriority w:val="99"/>
    <w:rsid w:val="009F7E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7E6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3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7E6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B76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92E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274D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9D0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lyacobe\Application%20Data\Microsoft\Templates\DOE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8A59-3911-4970-B09F-3156ABF4EF42}"/>
      </w:docPartPr>
      <w:docPartBody>
        <w:p w:rsidR="005C08C8" w:rsidRDefault="0053393C">
          <w:r w:rsidRPr="002B4ED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C389-4BD5-4FAC-8EF1-589EBC8E5689}"/>
      </w:docPartPr>
      <w:docPartBody>
        <w:p w:rsidR="005C08C8" w:rsidRDefault="0053393C">
          <w:r w:rsidRPr="002B4ED6">
            <w:rPr>
              <w:rStyle w:val="PlaceholderText"/>
            </w:rPr>
            <w:t>Click here to enter a date.</w:t>
          </w:r>
        </w:p>
      </w:docPartBody>
    </w:docPart>
    <w:docPart>
      <w:docPartPr>
        <w:name w:val="786483BDAD70444FA33319F03EA3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D16D-31B7-4B63-9291-8A2B8B9C8D6E}"/>
      </w:docPartPr>
      <w:docPartBody>
        <w:p w:rsidR="009079FC" w:rsidRDefault="009402AB" w:rsidP="009402AB">
          <w:pPr>
            <w:pStyle w:val="786483BDAD70444FA33319F03EA3549B"/>
          </w:pPr>
          <w:r w:rsidRPr="002B4ED6">
            <w:rPr>
              <w:rStyle w:val="PlaceholderText"/>
            </w:rPr>
            <w:t>Click here to enter text.</w:t>
          </w:r>
        </w:p>
      </w:docPartBody>
    </w:docPart>
    <w:docPart>
      <w:docPartPr>
        <w:name w:val="FF981EACCFF34003A98479D4F9608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CBD21-3741-447C-94AE-E1D467A3005C}"/>
      </w:docPartPr>
      <w:docPartBody>
        <w:p w:rsidR="009079FC" w:rsidRDefault="009402AB" w:rsidP="009402AB">
          <w:pPr>
            <w:pStyle w:val="FF981EACCFF34003A98479D4F960830F"/>
          </w:pPr>
          <w:r w:rsidRPr="002B4ED6">
            <w:rPr>
              <w:rStyle w:val="PlaceholderText"/>
            </w:rPr>
            <w:t>Click here to enter text.</w:t>
          </w:r>
        </w:p>
      </w:docPartBody>
    </w:docPart>
    <w:docPart>
      <w:docPartPr>
        <w:name w:val="836223FE6C1646DC8C96ED9AF8CE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17639-45F5-4DBA-BBA4-1AA53B0B22FF}"/>
      </w:docPartPr>
      <w:docPartBody>
        <w:p w:rsidR="009079FC" w:rsidRDefault="009402AB" w:rsidP="009402AB">
          <w:pPr>
            <w:pStyle w:val="836223FE6C1646DC8C96ED9AF8CEE52C"/>
          </w:pPr>
          <w:r w:rsidRPr="002B4ED6">
            <w:rPr>
              <w:rStyle w:val="PlaceholderText"/>
            </w:rPr>
            <w:t>Click here to enter text.</w:t>
          </w:r>
        </w:p>
      </w:docPartBody>
    </w:docPart>
    <w:docPart>
      <w:docPartPr>
        <w:name w:val="320621FAB12B4F6A838969B525F5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A7C1-F09F-4816-B76E-F392111C40E5}"/>
      </w:docPartPr>
      <w:docPartBody>
        <w:p w:rsidR="009079FC" w:rsidRDefault="009402AB" w:rsidP="009402AB">
          <w:pPr>
            <w:pStyle w:val="320621FAB12B4F6A838969B525F59D75"/>
          </w:pPr>
          <w:r w:rsidRPr="002B4ED6">
            <w:rPr>
              <w:rStyle w:val="PlaceholderText"/>
            </w:rPr>
            <w:t>Click here to enter text.</w:t>
          </w:r>
        </w:p>
      </w:docPartBody>
    </w:docPart>
    <w:docPart>
      <w:docPartPr>
        <w:name w:val="9C4EF4241DB949869AC1C7AA2370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ACA4-AD8E-429B-A639-0E7553FCBD0B}"/>
      </w:docPartPr>
      <w:docPartBody>
        <w:p w:rsidR="000444AA" w:rsidRDefault="009079FC" w:rsidP="009079FC">
          <w:pPr>
            <w:pStyle w:val="9C4EF4241DB949869AC1C7AA2370E6BA"/>
          </w:pPr>
          <w:r w:rsidRPr="002B4E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3C"/>
    <w:rsid w:val="000444AA"/>
    <w:rsid w:val="001D3986"/>
    <w:rsid w:val="002776BF"/>
    <w:rsid w:val="003C1577"/>
    <w:rsid w:val="004D335F"/>
    <w:rsid w:val="0053393C"/>
    <w:rsid w:val="005C08C8"/>
    <w:rsid w:val="009079FC"/>
    <w:rsid w:val="009402AB"/>
    <w:rsid w:val="00E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9FC"/>
    <w:rPr>
      <w:color w:val="808080"/>
    </w:rPr>
  </w:style>
  <w:style w:type="paragraph" w:customStyle="1" w:styleId="748913135D9D4A25B5C38C7E44BD849E">
    <w:name w:val="748913135D9D4A25B5C38C7E44BD849E"/>
    <w:rsid w:val="009402AB"/>
  </w:style>
  <w:style w:type="paragraph" w:customStyle="1" w:styleId="786483BDAD70444FA33319F03EA3549B">
    <w:name w:val="786483BDAD70444FA33319F03EA3549B"/>
    <w:rsid w:val="009402AB"/>
  </w:style>
  <w:style w:type="paragraph" w:customStyle="1" w:styleId="FF981EACCFF34003A98479D4F960830F">
    <w:name w:val="FF981EACCFF34003A98479D4F960830F"/>
    <w:rsid w:val="009402AB"/>
  </w:style>
  <w:style w:type="paragraph" w:customStyle="1" w:styleId="836223FE6C1646DC8C96ED9AF8CEE52C">
    <w:name w:val="836223FE6C1646DC8C96ED9AF8CEE52C"/>
    <w:rsid w:val="009402AB"/>
  </w:style>
  <w:style w:type="paragraph" w:customStyle="1" w:styleId="320621FAB12B4F6A838969B525F59D75">
    <w:name w:val="320621FAB12B4F6A838969B525F59D75"/>
    <w:rsid w:val="009402AB"/>
  </w:style>
  <w:style w:type="paragraph" w:customStyle="1" w:styleId="9C4EF4241DB949869AC1C7AA2370E6BA">
    <w:name w:val="9C4EF4241DB949869AC1C7AA2370E6BA"/>
    <w:rsid w:val="00907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DOE LetterHead</Template>
  <TotalTime>0</TotalTime>
  <Pages>1</Pages>
  <Words>398</Words>
  <Characters>2559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York City Department of Education</vt:lpstr>
    </vt:vector>
  </TitlesOfParts>
  <Company>External Relations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York City Department of Education</dc:title>
  <dc:subject>Letterhead</dc:subject>
  <dc:creator>lyacobe</dc:creator>
  <dc:description>Approved 8/16/02</dc:description>
  <cp:lastModifiedBy>Joselyn Rosa</cp:lastModifiedBy>
  <cp:revision>2</cp:revision>
  <cp:lastPrinted>2016-06-23T15:03:00Z</cp:lastPrinted>
  <dcterms:created xsi:type="dcterms:W3CDTF">2018-11-15T22:30:00Z</dcterms:created>
  <dcterms:modified xsi:type="dcterms:W3CDTF">2018-11-15T22:30:00Z</dcterms:modified>
</cp:coreProperties>
</file>